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6C" w:rsidRPr="00C2266C" w:rsidRDefault="0009381F" w:rsidP="00C2266C">
      <w:r w:rsidRPr="00EA48B3">
        <w:t xml:space="preserve"> </w:t>
      </w:r>
      <w:r w:rsidR="00C2266C" w:rsidRPr="00C2266C">
        <w:rPr>
          <w:rFonts w:asciiTheme="majorHAnsi" w:eastAsiaTheme="majorEastAsia" w:hAnsiTheme="majorHAnsi" w:cstheme="majorBidi"/>
          <w:b/>
          <w:bCs/>
          <w:sz w:val="28"/>
          <w:szCs w:val="28"/>
        </w:rPr>
        <w:t>BEWERBUNG</w:t>
      </w:r>
      <w:r w:rsidR="00C2266C" w:rsidRPr="00C2266C">
        <w:t xml:space="preserve"> (bis 10. April 2020 schicken)</w:t>
      </w:r>
    </w:p>
    <w:p w:rsidR="00C2266C" w:rsidRPr="00C2266C" w:rsidRDefault="00C2266C" w:rsidP="00C2266C">
      <w:pPr>
        <w:keepNext/>
        <w:keepLines/>
        <w:suppressAutoHyphens/>
        <w:spacing w:line="360" w:lineRule="auto"/>
        <w:outlineLvl w:val="1"/>
        <w:rPr>
          <w:rFonts w:asciiTheme="majorHAnsi" w:eastAsiaTheme="majorEastAsia" w:hAnsiTheme="majorHAnsi" w:cstheme="majorBidi"/>
          <w:b/>
          <w:bCs/>
          <w:szCs w:val="26"/>
        </w:rPr>
      </w:pPr>
      <w:r w:rsidRPr="00C2266C">
        <w:rPr>
          <w:rFonts w:asciiTheme="majorHAnsi" w:eastAsiaTheme="majorEastAsia" w:hAnsiTheme="majorHAnsi" w:cstheme="majorBidi"/>
          <w:b/>
          <w:bCs/>
          <w:szCs w:val="26"/>
        </w:rPr>
        <w:t xml:space="preserve">zum 5. </w:t>
      </w:r>
      <w:r w:rsidRPr="00C2266C">
        <w:rPr>
          <w:rFonts w:asciiTheme="majorHAnsi" w:eastAsiaTheme="majorEastAsia" w:hAnsiTheme="majorHAnsi" w:cstheme="majorBidi"/>
          <w:b/>
          <w:bCs/>
          <w:color w:val="C00000"/>
          <w:szCs w:val="26"/>
        </w:rPr>
        <w:t>IBC</w:t>
      </w:r>
      <w:r w:rsidRPr="00C2266C">
        <w:rPr>
          <w:rFonts w:asciiTheme="majorHAnsi" w:eastAsiaTheme="majorEastAsia" w:hAnsiTheme="majorHAnsi" w:cstheme="majorBidi"/>
          <w:b/>
          <w:bCs/>
          <w:szCs w:val="26"/>
        </w:rPr>
        <w:t>-SYMPHONIKER-PROJEKT vom 11. bis 16. August 20120</w:t>
      </w:r>
    </w:p>
    <w:p w:rsidR="00C2266C" w:rsidRPr="00C2266C" w:rsidRDefault="00C2266C" w:rsidP="00C2266C">
      <w:r w:rsidRPr="00C2266C">
        <w:t>Bitte ausfüllen, dann abspeichern und als Anhang an die VBV-Geschäftsstelle schicken.</w:t>
      </w:r>
    </w:p>
    <w:p w:rsidR="00C2266C" w:rsidRPr="00C2266C" w:rsidRDefault="00C2266C" w:rsidP="00C2266C">
      <w:hyperlink r:id="rId8" w:history="1">
        <w:r w:rsidRPr="00C2266C">
          <w:rPr>
            <w:rFonts w:asciiTheme="majorHAnsi" w:hAnsiTheme="majorHAnsi" w:cstheme="majorHAnsi"/>
            <w:color w:val="0000FF"/>
            <w:u w:val="single"/>
          </w:rPr>
          <w:t>office@vbv-blasmusik.at</w:t>
        </w:r>
      </w:hyperlink>
      <w:r w:rsidRPr="00C2266C">
        <w:t xml:space="preserve">  </w:t>
      </w:r>
    </w:p>
    <w:p w:rsidR="00C2266C" w:rsidRPr="00C2266C" w:rsidRDefault="00C2266C" w:rsidP="00C2266C">
      <w:r w:rsidRPr="00C2266C">
        <w:t xml:space="preserve">Die Reihung der Teilnehmer/innen erfolgt nach Eingangsdatum der Bewerbung. </w:t>
      </w:r>
    </w:p>
    <w:p w:rsidR="00C2266C" w:rsidRPr="00C2266C" w:rsidRDefault="00C2266C" w:rsidP="00C226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5"/>
        <w:gridCol w:w="4031"/>
        <w:gridCol w:w="1978"/>
      </w:tblGrid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 xml:space="preserve">Nachname 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 xml:space="preserve">Vorname 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 xml:space="preserve">Geb. Datum </w:t>
            </w:r>
          </w:p>
          <w:p w:rsidR="00C2266C" w:rsidRPr="00C2266C" w:rsidRDefault="00C2266C" w:rsidP="00C2266C">
            <w:r w:rsidRPr="00C2266C">
              <w:t xml:space="preserve"> (Mindestalter 16 Jahre)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pPr>
              <w:rPr>
                <w:rFonts w:eastAsia="Times New Roman"/>
              </w:rPr>
            </w:pPr>
            <w:r w:rsidRPr="00C2266C">
              <w:rPr>
                <w:rFonts w:eastAsia="Times New Roman"/>
              </w:rPr>
              <w:t>PLZ, Ort, Land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Pr="00C2266C" w:rsidRDefault="00C2266C" w:rsidP="00C2266C">
            <w:pPr>
              <w:rPr>
                <w:rFonts w:eastAsia="Times New Roman"/>
              </w:rPr>
            </w:pPr>
            <w:r w:rsidRPr="00C2266C">
              <w:rPr>
                <w:rFonts w:eastAsia="Times New Roman"/>
              </w:rPr>
              <w:t>Straße Nr.</w:t>
            </w:r>
          </w:p>
          <w:p w:rsidR="00C2266C" w:rsidRPr="00C2266C" w:rsidRDefault="00C2266C" w:rsidP="00C2266C">
            <w:r w:rsidRPr="00C2266C">
              <w:rPr>
                <w:rFonts w:eastAsia="Times New Roman"/>
              </w:rPr>
              <w:t xml:space="preserve"> 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>Handynummer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>E-Mail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>Instrument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Pr="00C2266C" w:rsidRDefault="00C2266C" w:rsidP="00C2266C">
            <w:r w:rsidRPr="00C2266C">
              <w:t>Stimmwunsch (1,2,3 od. 4)</w:t>
            </w:r>
          </w:p>
          <w:p w:rsidR="00C2266C" w:rsidRPr="00C2266C" w:rsidRDefault="00C2266C" w:rsidP="00C2266C">
            <w:r w:rsidRPr="00C2266C">
              <w:t>(</w:t>
            </w:r>
            <w:proofErr w:type="spellStart"/>
            <w:r w:rsidRPr="00C2266C">
              <w:t>Violin</w:t>
            </w:r>
            <w:proofErr w:type="spellEnd"/>
            <w:r w:rsidRPr="00C2266C">
              <w:t>- oder Bassschlüssel)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>Name des Musikvereines</w:t>
            </w:r>
          </w:p>
          <w:p w:rsidR="00C2266C" w:rsidRPr="00C2266C" w:rsidRDefault="00C2266C" w:rsidP="00C2266C">
            <w:r w:rsidRPr="00C2266C">
              <w:t>Ort, Land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Pr="00C2266C" w:rsidRDefault="00C2266C" w:rsidP="00C2266C">
            <w:r w:rsidRPr="00C2266C">
              <w:t>Sendedatum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  <w:p w:rsidR="00C2266C" w:rsidRPr="00C2266C" w:rsidRDefault="00C2266C" w:rsidP="00C2266C"/>
        </w:tc>
      </w:tr>
      <w:tr w:rsidR="00C2266C" w:rsidRPr="00C2266C" w:rsidTr="00BD03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Pr="00C2266C" w:rsidRDefault="00C2266C" w:rsidP="00C2266C">
            <w:r w:rsidRPr="00C2266C">
              <w:t xml:space="preserve">Ich musiziere im Niveau Oberstufe (Gold) bzw. D3:                    </w:t>
            </w:r>
            <w:r w:rsidRPr="00C2266C">
              <w:rPr>
                <w:i/>
              </w:rPr>
              <w:t>ja/nein</w:t>
            </w:r>
            <w:r w:rsidRPr="00C2266C">
              <w:t xml:space="preserve">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pPr>
              <w:rPr>
                <w:sz w:val="18"/>
                <w:szCs w:val="18"/>
              </w:rPr>
            </w:pPr>
            <w:r w:rsidRPr="00C2266C">
              <w:rPr>
                <w:sz w:val="18"/>
                <w:szCs w:val="18"/>
              </w:rPr>
              <w:t xml:space="preserve">    (hier eintragen)</w:t>
            </w:r>
          </w:p>
          <w:p w:rsidR="00C2266C" w:rsidRPr="00C2266C" w:rsidRDefault="00C2266C" w:rsidP="00C2266C"/>
        </w:tc>
      </w:tr>
      <w:tr w:rsidR="00C2266C" w:rsidRPr="00C2266C" w:rsidTr="00BD03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Pr="00C2266C" w:rsidRDefault="00C2266C" w:rsidP="00C2266C">
            <w:r w:rsidRPr="00C2266C">
              <w:t xml:space="preserve">Ich habe die Prüfung in Oberstufe (Gold) bzw. D3 abgelegt:      </w:t>
            </w:r>
            <w:r w:rsidRPr="00C2266C">
              <w:rPr>
                <w:i/>
              </w:rPr>
              <w:t>ja/nein</w:t>
            </w:r>
            <w:r w:rsidRPr="00C2266C"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  <w:p w:rsidR="00C2266C" w:rsidRPr="00C2266C" w:rsidRDefault="00C2266C" w:rsidP="00C2266C"/>
        </w:tc>
      </w:tr>
      <w:tr w:rsidR="00C2266C" w:rsidRPr="00C2266C" w:rsidTr="00BD03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pPr>
              <w:rPr>
                <w:i/>
              </w:rPr>
            </w:pPr>
            <w:r w:rsidRPr="00C2266C">
              <w:t xml:space="preserve">Ich übernachte in der Schule Marienberg:                                   </w:t>
            </w:r>
            <w:r w:rsidRPr="00C2266C">
              <w:rPr>
                <w:i/>
              </w:rPr>
              <w:t>ja/nein</w:t>
            </w:r>
          </w:p>
          <w:p w:rsidR="00C2266C" w:rsidRPr="00C2266C" w:rsidRDefault="00C2266C" w:rsidP="00C2266C">
            <w:pPr>
              <w:rPr>
                <w:i/>
              </w:rPr>
            </w:pPr>
            <w:r w:rsidRPr="00C2266C">
              <w:rPr>
                <w:i/>
              </w:rPr>
              <w:t>a) vom Montag, 10.08. bis Sonntag, 16.08.2020 (6 Nächte) oder</w:t>
            </w:r>
          </w:p>
          <w:p w:rsidR="00C2266C" w:rsidRPr="00C2266C" w:rsidRDefault="00C2266C" w:rsidP="00C2266C">
            <w:pPr>
              <w:rPr>
                <w:i/>
              </w:rPr>
            </w:pPr>
            <w:r w:rsidRPr="00C2266C">
              <w:rPr>
                <w:i/>
              </w:rPr>
              <w:t>b) vom Dienstag, 11.08. bis Sonntag, 16.08.2020 (5 Nächte).</w:t>
            </w:r>
          </w:p>
          <w:p w:rsidR="00C2266C" w:rsidRPr="00C2266C" w:rsidRDefault="00C2266C" w:rsidP="00C2266C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Pr="00C2266C" w:rsidRDefault="00C2266C" w:rsidP="00C2266C">
            <w:pPr>
              <w:rPr>
                <w:sz w:val="20"/>
                <w:szCs w:val="20"/>
              </w:rPr>
            </w:pPr>
            <w:r w:rsidRPr="00C2266C">
              <w:rPr>
                <w:sz w:val="20"/>
                <w:szCs w:val="20"/>
              </w:rPr>
              <w:t>bei ja, bitte angeben a) od. b) bzw.</w:t>
            </w:r>
          </w:p>
          <w:p w:rsidR="00C2266C" w:rsidRPr="00C2266C" w:rsidRDefault="00C2266C" w:rsidP="00C2266C">
            <w:r w:rsidRPr="00C2266C">
              <w:rPr>
                <w:sz w:val="20"/>
                <w:szCs w:val="20"/>
              </w:rPr>
              <w:t>6 od. 5 Nächte</w:t>
            </w:r>
          </w:p>
        </w:tc>
      </w:tr>
    </w:tbl>
    <w:p w:rsidR="00C2266C" w:rsidRPr="00C2266C" w:rsidRDefault="00C2266C" w:rsidP="00C2266C">
      <w:pPr>
        <w:rPr>
          <w:b/>
          <w:sz w:val="26"/>
          <w:szCs w:val="26"/>
        </w:rPr>
      </w:pPr>
      <w:r w:rsidRPr="00C2266C">
        <w:t xml:space="preserve">Anmerkungen: </w:t>
      </w:r>
    </w:p>
    <w:p w:rsidR="00C2266C" w:rsidRPr="00C2266C" w:rsidRDefault="00C2266C" w:rsidP="00C2266C"/>
    <w:p w:rsidR="0009381F" w:rsidRPr="00EA48B3" w:rsidRDefault="0009381F" w:rsidP="00EA48B3">
      <w:bookmarkStart w:id="0" w:name="_GoBack"/>
      <w:bookmarkEnd w:id="0"/>
    </w:p>
    <w:sectPr w:rsidR="0009381F" w:rsidRPr="00EA48B3" w:rsidSect="00F83673">
      <w:headerReference w:type="first" r:id="rId9"/>
      <w:footerReference w:type="first" r:id="rId10"/>
      <w:pgSz w:w="11906" w:h="16838" w:code="9"/>
      <w:pgMar w:top="2552" w:right="1134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BA" w:rsidRDefault="008E64BA" w:rsidP="0090141E">
      <w:pPr>
        <w:spacing w:line="240" w:lineRule="auto"/>
      </w:pPr>
      <w:r>
        <w:separator/>
      </w:r>
    </w:p>
  </w:endnote>
  <w:endnote w:type="continuationSeparator" w:id="0">
    <w:p w:rsidR="008E64BA" w:rsidRDefault="008E64BA" w:rsidP="00901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7F" w:rsidRPr="00416D7F" w:rsidRDefault="00973AA2" w:rsidP="00416D7F">
    <w:pPr>
      <w:rPr>
        <w:b/>
        <w:sz w:val="16"/>
        <w:szCs w:val="16"/>
      </w:rPr>
    </w:pPr>
    <w:r w:rsidRPr="00973AA2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3056255</wp:posOffset>
          </wp:positionH>
          <wp:positionV relativeFrom="page">
            <wp:posOffset>9657715</wp:posOffset>
          </wp:positionV>
          <wp:extent cx="2775585" cy="771525"/>
          <wp:effectExtent l="0" t="0" r="5715" b="9525"/>
          <wp:wrapTight wrapText="bothSides">
            <wp:wrapPolygon edited="0">
              <wp:start x="0" y="0"/>
              <wp:lineTo x="0" y="21333"/>
              <wp:lineTo x="21496" y="21333"/>
              <wp:lineTo x="21496" y="0"/>
              <wp:lineTo x="0" y="0"/>
            </wp:wrapPolygon>
          </wp:wrapTight>
          <wp:docPr id="29" name="Grafik 29" descr="C:\Users\Werner\Desktop\Neu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rner\Desktop\Neue Log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D7F" w:rsidRPr="00416D7F">
      <w:rPr>
        <w:b/>
        <w:sz w:val="16"/>
        <w:szCs w:val="16"/>
      </w:rPr>
      <w:t>Vorarlberger Blasmusikverband</w:t>
    </w:r>
  </w:p>
  <w:p w:rsidR="000420AD" w:rsidRPr="00416D7F" w:rsidRDefault="000420AD" w:rsidP="00416D7F">
    <w:pPr>
      <w:rPr>
        <w:sz w:val="16"/>
        <w:szCs w:val="16"/>
      </w:rPr>
    </w:pPr>
    <w:r w:rsidRPr="00416D7F">
      <w:rPr>
        <w:sz w:val="16"/>
        <w:szCs w:val="16"/>
      </w:rPr>
      <w:t xml:space="preserve">Bahnhofstraße </w:t>
    </w:r>
    <w:r w:rsidR="00AD27BD" w:rsidRPr="00416D7F">
      <w:rPr>
        <w:sz w:val="16"/>
        <w:szCs w:val="16"/>
      </w:rPr>
      <w:t>6</w:t>
    </w:r>
    <w:r w:rsidR="009C6CAF" w:rsidRPr="00416D7F">
      <w:rPr>
        <w:sz w:val="16"/>
        <w:szCs w:val="16"/>
      </w:rPr>
      <w:t xml:space="preserve">, </w:t>
    </w:r>
    <w:r w:rsidR="00416D7F" w:rsidRPr="00416D7F">
      <w:rPr>
        <w:sz w:val="16"/>
        <w:szCs w:val="16"/>
      </w:rPr>
      <w:t>6800 Feldkirch</w:t>
    </w:r>
  </w:p>
  <w:p w:rsidR="00973AA2" w:rsidRDefault="009C6CAF" w:rsidP="00973AA2">
    <w:pPr>
      <w:tabs>
        <w:tab w:val="left" w:pos="7380"/>
      </w:tabs>
      <w:rPr>
        <w:sz w:val="16"/>
        <w:szCs w:val="16"/>
      </w:rPr>
    </w:pPr>
    <w:r w:rsidRPr="00416D7F">
      <w:rPr>
        <w:sz w:val="16"/>
        <w:szCs w:val="16"/>
      </w:rPr>
      <w:sym w:font="Wingdings" w:char="F028"/>
    </w:r>
    <w:r w:rsidRPr="00416D7F">
      <w:rPr>
        <w:sz w:val="16"/>
        <w:szCs w:val="16"/>
      </w:rPr>
      <w:t xml:space="preserve"> +43 (0)</w:t>
    </w:r>
    <w:r w:rsidR="00416D7F" w:rsidRPr="00416D7F">
      <w:rPr>
        <w:sz w:val="16"/>
        <w:szCs w:val="16"/>
      </w:rPr>
      <w:t>650 402 38 46</w:t>
    </w:r>
  </w:p>
  <w:p w:rsidR="00F35779" w:rsidRPr="00416D7F" w:rsidRDefault="00416D7F" w:rsidP="00973AA2">
    <w:pPr>
      <w:tabs>
        <w:tab w:val="left" w:pos="7380"/>
      </w:tabs>
      <w:rPr>
        <w:sz w:val="16"/>
        <w:szCs w:val="16"/>
      </w:rPr>
    </w:pPr>
    <w:r w:rsidRPr="00416D7F">
      <w:rPr>
        <w:sz w:val="16"/>
        <w:szCs w:val="16"/>
      </w:rPr>
      <w:sym w:font="Wingdings" w:char="F02A"/>
    </w:r>
    <w:r w:rsidRPr="00416D7F">
      <w:rPr>
        <w:sz w:val="16"/>
        <w:szCs w:val="16"/>
      </w:rPr>
      <w:t xml:space="preserve"> </w:t>
    </w:r>
    <w:hyperlink r:id="rId2" w:history="1">
      <w:r w:rsidR="000420AD" w:rsidRPr="00416D7F">
        <w:rPr>
          <w:sz w:val="16"/>
          <w:szCs w:val="16"/>
        </w:rPr>
        <w:t>office@vbv-blasmusik.at</w:t>
      </w:r>
    </w:hyperlink>
    <w:r>
      <w:rPr>
        <w:sz w:val="16"/>
        <w:szCs w:val="16"/>
      </w:rPr>
      <w:t xml:space="preserve"> </w:t>
    </w:r>
    <w:r>
      <w:rPr>
        <w:sz w:val="14"/>
        <w:szCs w:val="16"/>
      </w:rPr>
      <w:t xml:space="preserve">| </w:t>
    </w:r>
    <w:hyperlink r:id="rId3" w:history="1">
      <w:r w:rsidR="00F35779" w:rsidRPr="00416D7F">
        <w:rPr>
          <w:sz w:val="16"/>
          <w:szCs w:val="16"/>
        </w:rPr>
        <w:t>www.vbv-blasmusik.at</w:t>
      </w:r>
    </w:hyperlink>
  </w:p>
  <w:p w:rsidR="00F35779" w:rsidRPr="00416D7F" w:rsidRDefault="00F35779" w:rsidP="00416D7F">
    <w:pPr>
      <w:rPr>
        <w:sz w:val="16"/>
        <w:szCs w:val="16"/>
      </w:rPr>
    </w:pPr>
    <w:r w:rsidRPr="00416D7F">
      <w:rPr>
        <w:sz w:val="16"/>
        <w:szCs w:val="16"/>
      </w:rPr>
      <w:t>ZVR VBV 586259100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BA" w:rsidRDefault="008E64BA" w:rsidP="0090141E">
      <w:pPr>
        <w:spacing w:line="240" w:lineRule="auto"/>
      </w:pPr>
      <w:r>
        <w:separator/>
      </w:r>
    </w:p>
  </w:footnote>
  <w:footnote w:type="continuationSeparator" w:id="0">
    <w:p w:rsidR="008E64BA" w:rsidRDefault="008E64BA" w:rsidP="00901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0AD" w:rsidRDefault="000420A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12624678" wp14:editId="5F3612E1">
          <wp:simplePos x="0" y="0"/>
          <wp:positionH relativeFrom="column">
            <wp:posOffset>-186055</wp:posOffset>
          </wp:positionH>
          <wp:positionV relativeFrom="paragraph">
            <wp:posOffset>154305</wp:posOffset>
          </wp:positionV>
          <wp:extent cx="1863637" cy="828675"/>
          <wp:effectExtent l="0" t="0" r="381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V-lang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637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1CC1BE"/>
    <w:lvl w:ilvl="0">
      <w:start w:val="1"/>
      <w:numFmt w:val="decimal"/>
      <w:lvlText w:val="%1."/>
      <w:lvlJc w:val="left"/>
      <w:pPr>
        <w:ind w:left="1789" w:hanging="360"/>
      </w:pPr>
    </w:lvl>
  </w:abstractNum>
  <w:abstractNum w:abstractNumId="1" w15:restartNumberingAfterBreak="0">
    <w:nsid w:val="FFFFFF7D"/>
    <w:multiLevelType w:val="singleLevel"/>
    <w:tmpl w:val="0B6CB164"/>
    <w:lvl w:ilvl="0">
      <w:start w:val="1"/>
      <w:numFmt w:val="decimal"/>
      <w:lvlText w:val="%1."/>
      <w:lvlJc w:val="left"/>
      <w:pPr>
        <w:ind w:left="1432" w:hanging="360"/>
      </w:pPr>
    </w:lvl>
  </w:abstractNum>
  <w:abstractNum w:abstractNumId="2" w15:restartNumberingAfterBreak="0">
    <w:nsid w:val="FFFFFF7E"/>
    <w:multiLevelType w:val="singleLevel"/>
    <w:tmpl w:val="47B20F7A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C3A51C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0C21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9E73BA"/>
    <w:lvl w:ilvl="0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24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044B42"/>
    <w:lvl w:ilvl="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12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FEEF6E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0102A6"/>
    <w:multiLevelType w:val="hybridMultilevel"/>
    <w:tmpl w:val="89E477BA"/>
    <w:lvl w:ilvl="0" w:tplc="D82C993E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D3CA8"/>
    <w:multiLevelType w:val="hybridMultilevel"/>
    <w:tmpl w:val="57C45EDE"/>
    <w:lvl w:ilvl="0" w:tplc="9E408630">
      <w:start w:val="1"/>
      <w:numFmt w:val="lowerLetter"/>
      <w:lvlText w:val="%1)"/>
      <w:lvlJc w:val="left"/>
      <w:pPr>
        <w:ind w:left="1792" w:hanging="360"/>
      </w:pPr>
    </w:lvl>
    <w:lvl w:ilvl="1" w:tplc="04070019" w:tentative="1">
      <w:start w:val="1"/>
      <w:numFmt w:val="lowerLetter"/>
      <w:lvlText w:val="%2."/>
      <w:lvlJc w:val="left"/>
      <w:pPr>
        <w:ind w:left="2512" w:hanging="360"/>
      </w:pPr>
    </w:lvl>
    <w:lvl w:ilvl="2" w:tplc="0407001B" w:tentative="1">
      <w:start w:val="1"/>
      <w:numFmt w:val="lowerRoman"/>
      <w:lvlText w:val="%3."/>
      <w:lvlJc w:val="right"/>
      <w:pPr>
        <w:ind w:left="3232" w:hanging="180"/>
      </w:pPr>
    </w:lvl>
    <w:lvl w:ilvl="3" w:tplc="0407000F" w:tentative="1">
      <w:start w:val="1"/>
      <w:numFmt w:val="decimal"/>
      <w:lvlText w:val="%4."/>
      <w:lvlJc w:val="left"/>
      <w:pPr>
        <w:ind w:left="3952" w:hanging="360"/>
      </w:pPr>
    </w:lvl>
    <w:lvl w:ilvl="4" w:tplc="04070019" w:tentative="1">
      <w:start w:val="1"/>
      <w:numFmt w:val="lowerLetter"/>
      <w:lvlText w:val="%5."/>
      <w:lvlJc w:val="left"/>
      <w:pPr>
        <w:ind w:left="4672" w:hanging="360"/>
      </w:pPr>
    </w:lvl>
    <w:lvl w:ilvl="5" w:tplc="0407001B" w:tentative="1">
      <w:start w:val="1"/>
      <w:numFmt w:val="lowerRoman"/>
      <w:lvlText w:val="%6."/>
      <w:lvlJc w:val="right"/>
      <w:pPr>
        <w:ind w:left="5392" w:hanging="180"/>
      </w:pPr>
    </w:lvl>
    <w:lvl w:ilvl="6" w:tplc="0407000F" w:tentative="1">
      <w:start w:val="1"/>
      <w:numFmt w:val="decimal"/>
      <w:lvlText w:val="%7."/>
      <w:lvlJc w:val="left"/>
      <w:pPr>
        <w:ind w:left="6112" w:hanging="360"/>
      </w:pPr>
    </w:lvl>
    <w:lvl w:ilvl="7" w:tplc="04070019" w:tentative="1">
      <w:start w:val="1"/>
      <w:numFmt w:val="lowerLetter"/>
      <w:lvlText w:val="%8."/>
      <w:lvlJc w:val="left"/>
      <w:pPr>
        <w:ind w:left="6832" w:hanging="360"/>
      </w:pPr>
    </w:lvl>
    <w:lvl w:ilvl="8" w:tplc="0407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43C810E5"/>
    <w:multiLevelType w:val="multilevel"/>
    <w:tmpl w:val="0DDABA4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14"/>
        </w:tabs>
        <w:ind w:left="714" w:hanging="714"/>
      </w:pPr>
      <w:rPr>
        <w:rFonts w:hint="default"/>
      </w:rPr>
    </w:lvl>
  </w:abstractNum>
  <w:abstractNum w:abstractNumId="13" w15:restartNumberingAfterBreak="0">
    <w:nsid w:val="576207FD"/>
    <w:multiLevelType w:val="hybridMultilevel"/>
    <w:tmpl w:val="F30CBE40"/>
    <w:lvl w:ilvl="0" w:tplc="1C38DD5E">
      <w:start w:val="1"/>
      <w:numFmt w:val="lowerLetter"/>
      <w:lvlText w:val="%1)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98932B3"/>
    <w:multiLevelType w:val="hybridMultilevel"/>
    <w:tmpl w:val="D196EAD0"/>
    <w:lvl w:ilvl="0" w:tplc="87042334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A587196"/>
    <w:multiLevelType w:val="hybridMultilevel"/>
    <w:tmpl w:val="A14EAFDA"/>
    <w:lvl w:ilvl="0" w:tplc="0EC4DD28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11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6C"/>
    <w:rsid w:val="000061D5"/>
    <w:rsid w:val="000135C3"/>
    <w:rsid w:val="00025CB3"/>
    <w:rsid w:val="000420AD"/>
    <w:rsid w:val="00066CD2"/>
    <w:rsid w:val="0009381F"/>
    <w:rsid w:val="001307E1"/>
    <w:rsid w:val="00146C6B"/>
    <w:rsid w:val="00165FCB"/>
    <w:rsid w:val="00177EA6"/>
    <w:rsid w:val="001929FB"/>
    <w:rsid w:val="001E75BE"/>
    <w:rsid w:val="001E7EA2"/>
    <w:rsid w:val="001F6FFF"/>
    <w:rsid w:val="00242F72"/>
    <w:rsid w:val="002926D8"/>
    <w:rsid w:val="002B1B90"/>
    <w:rsid w:val="002D5CAC"/>
    <w:rsid w:val="00310C58"/>
    <w:rsid w:val="003D18B6"/>
    <w:rsid w:val="003D769C"/>
    <w:rsid w:val="003E7800"/>
    <w:rsid w:val="00403513"/>
    <w:rsid w:val="004041CE"/>
    <w:rsid w:val="00405314"/>
    <w:rsid w:val="00411587"/>
    <w:rsid w:val="00411798"/>
    <w:rsid w:val="00416D7F"/>
    <w:rsid w:val="004613E3"/>
    <w:rsid w:val="005268F2"/>
    <w:rsid w:val="00532D39"/>
    <w:rsid w:val="0059440B"/>
    <w:rsid w:val="005D55ED"/>
    <w:rsid w:val="005F2A85"/>
    <w:rsid w:val="0062333B"/>
    <w:rsid w:val="00675B8D"/>
    <w:rsid w:val="006D07D4"/>
    <w:rsid w:val="006E4AE0"/>
    <w:rsid w:val="006F5E17"/>
    <w:rsid w:val="007008EA"/>
    <w:rsid w:val="00702771"/>
    <w:rsid w:val="00734ECB"/>
    <w:rsid w:val="007741F5"/>
    <w:rsid w:val="00781521"/>
    <w:rsid w:val="007B3F4D"/>
    <w:rsid w:val="007B605F"/>
    <w:rsid w:val="007D06ED"/>
    <w:rsid w:val="007E1AAD"/>
    <w:rsid w:val="007F5309"/>
    <w:rsid w:val="00811954"/>
    <w:rsid w:val="008732CA"/>
    <w:rsid w:val="00893043"/>
    <w:rsid w:val="008B2C4D"/>
    <w:rsid w:val="008E64BA"/>
    <w:rsid w:val="0090141E"/>
    <w:rsid w:val="00914559"/>
    <w:rsid w:val="00973AA2"/>
    <w:rsid w:val="009B3209"/>
    <w:rsid w:val="009B5F39"/>
    <w:rsid w:val="009C120A"/>
    <w:rsid w:val="009C410E"/>
    <w:rsid w:val="009C41E3"/>
    <w:rsid w:val="009C6CAF"/>
    <w:rsid w:val="00A4426B"/>
    <w:rsid w:val="00A50DB0"/>
    <w:rsid w:val="00A670CA"/>
    <w:rsid w:val="00AD27BD"/>
    <w:rsid w:val="00B1788F"/>
    <w:rsid w:val="00B26A0B"/>
    <w:rsid w:val="00B642A6"/>
    <w:rsid w:val="00BA375C"/>
    <w:rsid w:val="00BE4464"/>
    <w:rsid w:val="00BF2243"/>
    <w:rsid w:val="00C00263"/>
    <w:rsid w:val="00C20338"/>
    <w:rsid w:val="00C2266C"/>
    <w:rsid w:val="00C61092"/>
    <w:rsid w:val="00D20BB2"/>
    <w:rsid w:val="00D50081"/>
    <w:rsid w:val="00D66755"/>
    <w:rsid w:val="00D762C3"/>
    <w:rsid w:val="00D96BC3"/>
    <w:rsid w:val="00DA49E6"/>
    <w:rsid w:val="00DB42C5"/>
    <w:rsid w:val="00EA48B3"/>
    <w:rsid w:val="00F04CD4"/>
    <w:rsid w:val="00F27097"/>
    <w:rsid w:val="00F32E67"/>
    <w:rsid w:val="00F343D5"/>
    <w:rsid w:val="00F35779"/>
    <w:rsid w:val="00F4052F"/>
    <w:rsid w:val="00F5370B"/>
    <w:rsid w:val="00F83673"/>
    <w:rsid w:val="00F939F0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5D69F-7883-487F-8D4E-3939971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Book Title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A375C"/>
  </w:style>
  <w:style w:type="paragraph" w:styleId="berschrift1">
    <w:name w:val="heading 1"/>
    <w:basedOn w:val="Standard"/>
    <w:next w:val="Standard"/>
    <w:link w:val="berschrift1Zchn"/>
    <w:uiPriority w:val="5"/>
    <w:qFormat/>
    <w:rsid w:val="006F5E17"/>
    <w:pPr>
      <w:keepNext/>
      <w:keepLines/>
      <w:suppressAutoHyphens/>
      <w:spacing w:line="360" w:lineRule="auto"/>
      <w:outlineLvl w:val="0"/>
    </w:pPr>
    <w:rPr>
      <w:rFonts w:asciiTheme="majorHAnsi" w:eastAsiaTheme="majorEastAsia" w:hAnsiTheme="majorHAnsi" w:cstheme="majorBidi"/>
      <w:b/>
      <w:bCs/>
      <w:caps/>
      <w:sz w:val="26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5"/>
    <w:qFormat/>
    <w:rsid w:val="006F5E17"/>
    <w:pPr>
      <w:keepNext/>
      <w:keepLines/>
      <w:suppressAutoHyphen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5"/>
    <w:rsid w:val="006F5E17"/>
    <w:pPr>
      <w:keepNext/>
      <w:keepLines/>
      <w:suppressAutoHyphen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5"/>
    <w:rsid w:val="006F5E17"/>
    <w:pPr>
      <w:keepNext/>
      <w:keepLines/>
      <w:suppressAutoHyphens/>
      <w:spacing w:before="120" w:after="120" w:line="240" w:lineRule="auto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5"/>
    <w:semiHidden/>
    <w:unhideWhenUsed/>
    <w:rsid w:val="007008EA"/>
    <w:pPr>
      <w:keepNext/>
      <w:keepLines/>
      <w:numPr>
        <w:ilvl w:val="4"/>
        <w:numId w:val="1"/>
      </w:numPr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D96BC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D96BC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D96BC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D96BC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6F5E17"/>
    <w:rPr>
      <w:rFonts w:asciiTheme="majorHAnsi" w:eastAsiaTheme="majorEastAsia" w:hAnsiTheme="majorHAnsi" w:cstheme="majorBidi"/>
      <w:b/>
      <w:bCs/>
      <w:caps/>
      <w:sz w:val="26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6F5E17"/>
    <w:rPr>
      <w:rFonts w:asciiTheme="majorHAnsi" w:eastAsiaTheme="majorEastAsia" w:hAnsiTheme="majorHAnsi" w:cstheme="majorBidi"/>
      <w:b/>
      <w:bCs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6F5E1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6F5E17"/>
    <w:rPr>
      <w:rFonts w:asciiTheme="majorHAnsi" w:eastAsiaTheme="majorEastAsia" w:hAnsiTheme="majorHAnsi" w:cstheme="majorBidi"/>
      <w:bCs/>
      <w:iCs/>
      <w:u w:val="single"/>
    </w:rPr>
  </w:style>
  <w:style w:type="paragraph" w:styleId="Aufzhlungszeichen">
    <w:name w:val="List Bullet"/>
    <w:basedOn w:val="Standard"/>
    <w:uiPriority w:val="1"/>
    <w:qFormat/>
    <w:rsid w:val="00D96BC3"/>
    <w:pPr>
      <w:numPr>
        <w:numId w:val="3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5"/>
    <w:semiHidden/>
    <w:rsid w:val="00403513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5"/>
    <w:semiHidden/>
    <w:rsid w:val="004035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5"/>
    <w:semiHidden/>
    <w:rsid w:val="00403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5"/>
    <w:semiHidden/>
    <w:rsid w:val="00403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5"/>
    <w:semiHidden/>
    <w:rsid w:val="00403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B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6B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BC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96B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BC3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6BC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6BC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6BC3"/>
    <w:rPr>
      <w:vertAlign w:val="superscript"/>
    </w:rPr>
  </w:style>
  <w:style w:type="table" w:styleId="Tabellenraster">
    <w:name w:val="Table Grid"/>
    <w:basedOn w:val="NormaleTabelle"/>
    <w:rsid w:val="00FD1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830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bv-blasmusik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bv-blasmusik.at" TargetMode="External"/><Relationship Id="rId2" Type="http://schemas.openxmlformats.org/officeDocument/2006/relationships/hyperlink" Target="mailto:office@vbv-blasmusik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&#252;ro\Documents\VBV\Organisatorisches\Vorlagen\VBV_Juge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llwerke vk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F509-379E-45BD-9257-8DB02767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VBV_Jugend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illwerke vkw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Wolfram Baldauf</cp:lastModifiedBy>
  <cp:revision>1</cp:revision>
  <cp:lastPrinted>2017-09-08T11:13:00Z</cp:lastPrinted>
  <dcterms:created xsi:type="dcterms:W3CDTF">2019-09-02T21:28:00Z</dcterms:created>
  <dcterms:modified xsi:type="dcterms:W3CDTF">2019-09-02T21:29:00Z</dcterms:modified>
</cp:coreProperties>
</file>